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6E755C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налогоплательщикам </w:t>
      </w:r>
      <w:r w:rsidR="00EB31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F031BB">
        <w:rPr>
          <w:rFonts w:ascii="Times New Roman" w:hAnsi="Times New Roman" w:cs="Times New Roman"/>
          <w:sz w:val="28"/>
          <w:szCs w:val="28"/>
        </w:rPr>
        <w:t>состоянию на 28</w:t>
      </w:r>
      <w:r w:rsidR="00AD0F3D">
        <w:rPr>
          <w:rFonts w:ascii="Times New Roman" w:hAnsi="Times New Roman" w:cs="Times New Roman"/>
          <w:sz w:val="28"/>
          <w:szCs w:val="28"/>
        </w:rPr>
        <w:t>.12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20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Default="00E65870" w:rsidP="00E92697">
            <w:proofErr w:type="spellStart"/>
            <w:r>
              <w:t>Амадзиев</w:t>
            </w:r>
            <w:proofErr w:type="spellEnd"/>
            <w:r>
              <w:t xml:space="preserve"> Абдул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7087" w:type="dxa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12.11.2019 </w:t>
            </w:r>
            <w:r w:rsidR="008E005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E65870">
            <w:r>
              <w:rPr>
                <w:szCs w:val="28"/>
              </w:rPr>
              <w:t xml:space="preserve">3. Согласие </w:t>
            </w:r>
            <w:proofErr w:type="spellStart"/>
            <w:r w:rsidR="00E65870">
              <w:rPr>
                <w:szCs w:val="28"/>
              </w:rPr>
              <w:t>Амадзиева</w:t>
            </w:r>
            <w:proofErr w:type="spellEnd"/>
            <w:r w:rsidR="00E65870">
              <w:rPr>
                <w:szCs w:val="28"/>
              </w:rPr>
              <w:t xml:space="preserve"> А.А</w:t>
            </w:r>
            <w:r>
              <w:rPr>
                <w:szCs w:val="28"/>
              </w:rPr>
              <w:t>. на в</w:t>
            </w:r>
            <w:r w:rsidR="00E65870">
              <w:rPr>
                <w:szCs w:val="28"/>
              </w:rPr>
              <w:t>ключение в кадровый резерв от 09.12</w:t>
            </w:r>
            <w:r>
              <w:rPr>
                <w:szCs w:val="28"/>
              </w:rPr>
              <w:t>.201</w:t>
            </w:r>
            <w:r w:rsidR="00E65870">
              <w:rPr>
                <w:szCs w:val="28"/>
              </w:rPr>
              <w:t>9</w:t>
            </w:r>
          </w:p>
        </w:tc>
      </w:tr>
      <w:tr w:rsidR="006307B0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307B0" w:rsidRPr="006307B0" w:rsidRDefault="006307B0" w:rsidP="00E92697">
            <w:r>
              <w:t>Макарова Марина</w:t>
            </w:r>
            <w:r w:rsidRPr="006307B0">
              <w:t xml:space="preserve"> Александровн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Алина Алексеевна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63" w:rsidRPr="00221CA0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DA191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16" w:rsidRDefault="00DA1916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Пашин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Рубенович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16" w:rsidRDefault="00DA1916" w:rsidP="00DA19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11.11.2020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03</w:t>
            </w:r>
          </w:p>
          <w:p w:rsidR="00DA1916" w:rsidRDefault="00DA1916" w:rsidP="00DA19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01.12.2020 № 04-1-06/130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A1916" w:rsidRDefault="00DA1916" w:rsidP="006E7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6E755C">
              <w:rPr>
                <w:rFonts w:ascii="Times New Roman" w:hAnsi="Times New Roman" w:cs="Times New Roman"/>
                <w:sz w:val="24"/>
                <w:szCs w:val="24"/>
              </w:rPr>
              <w:t>Пашина А.Р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 30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91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16" w:rsidRDefault="006E755C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Андреевна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55C" w:rsidRDefault="006E755C" w:rsidP="006E7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11.11.2020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03</w:t>
            </w:r>
          </w:p>
          <w:p w:rsidR="006E755C" w:rsidRDefault="006E755C" w:rsidP="006E7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01.12.2020 № 04-1-06/130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A1916" w:rsidRDefault="006E755C" w:rsidP="006E7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Анисовой А.А.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 30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26881" w:rsidRDefault="00226881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F031BB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F031BB" w:rsidP="00F031BB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9EB" w:rsidRDefault="004659EB" w:rsidP="00F031BB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9EB" w:rsidRDefault="004659EB" w:rsidP="00F031BB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9EB" w:rsidRDefault="004659EB" w:rsidP="00F031BB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F031BB" w:rsidP="00F031BB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:rsidR="00F031BB" w:rsidRDefault="00F031BB" w:rsidP="00F031BB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F031BB" w:rsidP="00F031BB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E10EDE" w:rsidP="00E10EDE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bookmarkStart w:id="0" w:name="_GoBack"/>
      <w:bookmarkEnd w:id="0"/>
      <w:r w:rsidR="00F031BB" w:rsidRPr="00E800F1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5"/>
      </w:tblGrid>
      <w:tr w:rsidR="00F031BB" w:rsidRPr="00C65117" w:rsidTr="007749CF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BB" w:rsidRPr="00C65117" w:rsidRDefault="00F031BB" w:rsidP="007749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BB" w:rsidRPr="00C65117" w:rsidRDefault="00F031BB" w:rsidP="007749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F031BB" w:rsidTr="00774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BB" w:rsidRDefault="00F031BB" w:rsidP="007749C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31BB">
              <w:rPr>
                <w:rFonts w:ascii="Times New Roman" w:hAnsi="Times New Roman" w:cs="Times New Roman"/>
                <w:sz w:val="24"/>
                <w:szCs w:val="28"/>
              </w:rPr>
              <w:t xml:space="preserve">Амбарцумян </w:t>
            </w:r>
            <w:proofErr w:type="spellStart"/>
            <w:r w:rsidRPr="00F031BB">
              <w:rPr>
                <w:rFonts w:ascii="Times New Roman" w:hAnsi="Times New Roman" w:cs="Times New Roman"/>
                <w:sz w:val="24"/>
                <w:szCs w:val="28"/>
              </w:rPr>
              <w:t>Рафаел</w:t>
            </w:r>
            <w:proofErr w:type="spellEnd"/>
            <w:r w:rsidRPr="00F031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31BB">
              <w:rPr>
                <w:rFonts w:ascii="Times New Roman" w:hAnsi="Times New Roman" w:cs="Times New Roman"/>
                <w:sz w:val="24"/>
                <w:szCs w:val="28"/>
              </w:rPr>
              <w:t>Епремович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BB" w:rsidRDefault="00F031BB" w:rsidP="007749C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F031BB" w:rsidRDefault="00F031BB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31BB" w:rsidSect="006E7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84" w:rsidRDefault="00170384" w:rsidP="00036FB3">
      <w:r>
        <w:separator/>
      </w:r>
    </w:p>
  </w:endnote>
  <w:endnote w:type="continuationSeparator" w:id="0">
    <w:p w:rsidR="00170384" w:rsidRDefault="00170384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84" w:rsidRDefault="00170384" w:rsidP="00036FB3">
      <w:r>
        <w:separator/>
      </w:r>
    </w:p>
  </w:footnote>
  <w:footnote w:type="continuationSeparator" w:id="0">
    <w:p w:rsidR="00170384" w:rsidRDefault="00170384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854E9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21CA0"/>
    <w:rsid w:val="00225350"/>
    <w:rsid w:val="00226881"/>
    <w:rsid w:val="00257B9E"/>
    <w:rsid w:val="00267DA2"/>
    <w:rsid w:val="002B59FE"/>
    <w:rsid w:val="002D5C48"/>
    <w:rsid w:val="003721C5"/>
    <w:rsid w:val="0038180C"/>
    <w:rsid w:val="003B23D1"/>
    <w:rsid w:val="003C0FDF"/>
    <w:rsid w:val="003C60F5"/>
    <w:rsid w:val="003D3033"/>
    <w:rsid w:val="003F2972"/>
    <w:rsid w:val="0040138F"/>
    <w:rsid w:val="00406168"/>
    <w:rsid w:val="00442571"/>
    <w:rsid w:val="0045555C"/>
    <w:rsid w:val="00462518"/>
    <w:rsid w:val="004659EB"/>
    <w:rsid w:val="004B67B4"/>
    <w:rsid w:val="004C1E58"/>
    <w:rsid w:val="004D2AE5"/>
    <w:rsid w:val="00544B37"/>
    <w:rsid w:val="00554D30"/>
    <w:rsid w:val="00557236"/>
    <w:rsid w:val="00557C73"/>
    <w:rsid w:val="00573CA6"/>
    <w:rsid w:val="005C49A2"/>
    <w:rsid w:val="005E2822"/>
    <w:rsid w:val="00605053"/>
    <w:rsid w:val="0061581C"/>
    <w:rsid w:val="006307B0"/>
    <w:rsid w:val="006456A5"/>
    <w:rsid w:val="006665D2"/>
    <w:rsid w:val="0068050D"/>
    <w:rsid w:val="006D4219"/>
    <w:rsid w:val="006E6F63"/>
    <w:rsid w:val="006E755C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D550A"/>
    <w:rsid w:val="007E0179"/>
    <w:rsid w:val="007F4DE9"/>
    <w:rsid w:val="00802AD2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C1B25"/>
    <w:rsid w:val="009F427C"/>
    <w:rsid w:val="00A024B5"/>
    <w:rsid w:val="00A34AFC"/>
    <w:rsid w:val="00A73C45"/>
    <w:rsid w:val="00A8275D"/>
    <w:rsid w:val="00A9335E"/>
    <w:rsid w:val="00AA1100"/>
    <w:rsid w:val="00AD0ADC"/>
    <w:rsid w:val="00AD0F3D"/>
    <w:rsid w:val="00B00824"/>
    <w:rsid w:val="00B03119"/>
    <w:rsid w:val="00B06BA7"/>
    <w:rsid w:val="00B52312"/>
    <w:rsid w:val="00B6406E"/>
    <w:rsid w:val="00B753A7"/>
    <w:rsid w:val="00BC4F00"/>
    <w:rsid w:val="00BD161C"/>
    <w:rsid w:val="00C27B8F"/>
    <w:rsid w:val="00C645D4"/>
    <w:rsid w:val="00C65117"/>
    <w:rsid w:val="00C7571A"/>
    <w:rsid w:val="00C90B34"/>
    <w:rsid w:val="00CB6164"/>
    <w:rsid w:val="00CF663A"/>
    <w:rsid w:val="00CF69D3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F031BB"/>
    <w:rsid w:val="00F056D8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2F8DEF-66D0-426E-B64F-2018821C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4</cp:revision>
  <cp:lastPrinted>2020-01-30T11:39:00Z</cp:lastPrinted>
  <dcterms:created xsi:type="dcterms:W3CDTF">2020-12-28T07:29:00Z</dcterms:created>
  <dcterms:modified xsi:type="dcterms:W3CDTF">2020-12-28T07:35:00Z</dcterms:modified>
</cp:coreProperties>
</file>